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5040"/>
      </w:tblGrid>
      <w:tr w:rsidR="0025064C" w:rsidRPr="006E4A9A" w:rsidTr="004F1D9D">
        <w:trPr>
          <w:trHeight w:hRule="exact" w:val="2736"/>
        </w:trPr>
        <w:tc>
          <w:tcPr>
            <w:tcW w:w="5040" w:type="dxa"/>
            <w:tcMar>
              <w:top w:w="144" w:type="dxa"/>
              <w:bottom w:w="144" w:type="dxa"/>
            </w:tcMar>
          </w:tcPr>
          <w:p w:rsidR="0025064C" w:rsidRDefault="0025064C" w:rsidP="00FE4185">
            <w:pPr>
              <w:jc w:val="center"/>
              <w:rPr>
                <w:b/>
                <w:color w:val="365F91"/>
                <w:sz w:val="36"/>
                <w:szCs w:val="36"/>
              </w:rPr>
            </w:pPr>
          </w:p>
          <w:p w:rsidR="0025064C" w:rsidRDefault="0025064C" w:rsidP="00FE4185">
            <w:pPr>
              <w:jc w:val="center"/>
              <w:rPr>
                <w:b/>
                <w:color w:val="365F91"/>
                <w:sz w:val="36"/>
                <w:szCs w:val="36"/>
              </w:rPr>
            </w:pPr>
            <w:r>
              <w:rPr>
                <w:b/>
                <w:color w:val="365F91"/>
                <w:sz w:val="36"/>
                <w:szCs w:val="36"/>
              </w:rPr>
              <w:t>INBREATH</w:t>
            </w:r>
          </w:p>
          <w:p w:rsidR="0025064C" w:rsidRPr="00EB439A" w:rsidRDefault="0025064C" w:rsidP="00FE4185">
            <w:pPr>
              <w:jc w:val="center"/>
              <w:rPr>
                <w:b/>
                <w:i/>
                <w:color w:val="365F91"/>
                <w:sz w:val="36"/>
                <w:szCs w:val="36"/>
              </w:rPr>
            </w:pPr>
            <w:r w:rsidRPr="00EB439A">
              <w:rPr>
                <w:b/>
                <w:i/>
                <w:color w:val="365F91"/>
                <w:sz w:val="24"/>
                <w:szCs w:val="36"/>
              </w:rPr>
              <w:t>OR</w:t>
            </w:r>
            <w:r w:rsidRPr="00EB439A">
              <w:rPr>
                <w:b/>
                <w:i/>
                <w:color w:val="365F91"/>
                <w:sz w:val="36"/>
                <w:szCs w:val="36"/>
              </w:rPr>
              <w:t xml:space="preserve"> </w:t>
            </w:r>
          </w:p>
          <w:p w:rsidR="0025064C" w:rsidRPr="00EB439A" w:rsidRDefault="0025064C" w:rsidP="00FE4185">
            <w:pPr>
              <w:jc w:val="center"/>
              <w:rPr>
                <w:b/>
                <w:color w:val="365F91"/>
                <w:sz w:val="36"/>
                <w:szCs w:val="36"/>
              </w:rPr>
            </w:pPr>
            <w:r>
              <w:rPr>
                <w:b/>
                <w:color w:val="365F91"/>
                <w:sz w:val="36"/>
                <w:szCs w:val="36"/>
              </w:rPr>
              <w:t>OUTBREATH?</w:t>
            </w:r>
          </w:p>
          <w:p w:rsidR="0025064C" w:rsidRPr="005D21D2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4F1D9D">
            <w:pPr>
              <w:ind w:left="288" w:right="288"/>
            </w:pPr>
          </w:p>
        </w:tc>
        <w:tc>
          <w:tcPr>
            <w:tcW w:w="5040" w:type="dxa"/>
            <w:tcMar>
              <w:top w:w="144" w:type="dxa"/>
              <w:bottom w:w="144" w:type="dxa"/>
            </w:tcMar>
          </w:tcPr>
          <w:p w:rsidR="0025064C" w:rsidRDefault="0025064C" w:rsidP="00F76721">
            <w:pPr>
              <w:pStyle w:val="Subtitle"/>
              <w:jc w:val="center"/>
              <w:rPr>
                <w:rFonts w:ascii="Japanette" w:hAnsi="Japanette"/>
                <w:b/>
                <w:sz w:val="36"/>
                <w:szCs w:val="36"/>
              </w:rPr>
            </w:pPr>
          </w:p>
          <w:p w:rsidR="0025064C" w:rsidRDefault="0025064C" w:rsidP="00F76721">
            <w:pPr>
              <w:pStyle w:val="Subtitle"/>
              <w:jc w:val="center"/>
              <w:rPr>
                <w:rFonts w:ascii="Japanette" w:hAnsi="Japanette"/>
                <w:b/>
                <w:sz w:val="36"/>
                <w:szCs w:val="36"/>
              </w:rPr>
            </w:pPr>
          </w:p>
          <w:p w:rsidR="0025064C" w:rsidRPr="007614C7" w:rsidRDefault="0025064C" w:rsidP="00F76721">
            <w:pPr>
              <w:pStyle w:val="Subtitle"/>
              <w:jc w:val="center"/>
              <w:rPr>
                <w:rFonts w:ascii="Japanette" w:hAnsi="Japanette"/>
                <w:b/>
                <w:sz w:val="36"/>
                <w:szCs w:val="36"/>
              </w:rPr>
            </w:pPr>
            <w:r w:rsidRPr="007614C7">
              <w:rPr>
                <w:rFonts w:ascii="Japanette" w:hAnsi="Japanette"/>
                <w:b/>
                <w:sz w:val="36"/>
                <w:szCs w:val="36"/>
              </w:rPr>
              <w:t>BACK TO</w:t>
            </w:r>
          </w:p>
          <w:p w:rsidR="0025064C" w:rsidRPr="007614C7" w:rsidRDefault="0025064C" w:rsidP="00F76721">
            <w:pPr>
              <w:pStyle w:val="Subtitle"/>
              <w:jc w:val="center"/>
              <w:rPr>
                <w:rFonts w:ascii="Japanette" w:hAnsi="Japanette"/>
                <w:b/>
                <w:sz w:val="36"/>
                <w:szCs w:val="36"/>
              </w:rPr>
            </w:pPr>
            <w:r w:rsidRPr="007614C7">
              <w:rPr>
                <w:rFonts w:ascii="Japanette" w:hAnsi="Japanette"/>
                <w:b/>
                <w:sz w:val="36"/>
                <w:szCs w:val="36"/>
              </w:rPr>
              <w:t>THE BREATH</w:t>
            </w:r>
          </w:p>
          <w:p w:rsidR="0025064C" w:rsidRPr="005D21D2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4F1D9D">
            <w:pPr>
              <w:ind w:left="288" w:right="288"/>
            </w:pPr>
          </w:p>
        </w:tc>
      </w:tr>
      <w:tr w:rsidR="0025064C" w:rsidRPr="006E4A9A" w:rsidTr="004F1D9D">
        <w:trPr>
          <w:trHeight w:hRule="exact" w:val="2736"/>
        </w:trPr>
        <w:tc>
          <w:tcPr>
            <w:tcW w:w="5040" w:type="dxa"/>
            <w:tcMar>
              <w:top w:w="144" w:type="dxa"/>
              <w:bottom w:w="144" w:type="dxa"/>
            </w:tcMar>
          </w:tcPr>
          <w:p w:rsidR="0025064C" w:rsidRPr="006E4A9A" w:rsidRDefault="0025064C" w:rsidP="00293DB4">
            <w:pPr>
              <w:ind w:left="288" w:right="288"/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6E4A9A">
              <w:rPr>
                <w:rFonts w:ascii="Tempus Sans ITC" w:hAnsi="Tempus Sans ITC"/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38.75pt;height:40.5pt" fillcolor="#e36c0a" stroked="f">
                  <v:fill color2="#f93"/>
                  <v:shadow on="t" color="silver" opacity="52429f"/>
                  <v:textpath style="font-family:&quot;Impact&quot;;v-text-kern:t" trim="t" fitpath="t" string="JUST THIS BREATH"/>
                </v:shape>
              </w:pict>
            </w:r>
          </w:p>
          <w:p w:rsidR="0025064C" w:rsidRPr="006E4A9A" w:rsidRDefault="0025064C" w:rsidP="004F1D9D">
            <w:pPr>
              <w:ind w:left="288" w:right="288"/>
            </w:pPr>
          </w:p>
        </w:tc>
        <w:tc>
          <w:tcPr>
            <w:tcW w:w="5040" w:type="dxa"/>
            <w:tcMar>
              <w:top w:w="144" w:type="dxa"/>
              <w:bottom w:w="144" w:type="dxa"/>
            </w:tcMar>
          </w:tcPr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6E4A9A"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6" type="#_x0000_t144" style="width:149.25pt;height:39pt" fillcolor="#92cddc">
                  <v:shadow color="#868686"/>
                  <v:textpath style="font-family:&quot;Arial Black&quot;;font-size:28pt;font-weight:bold" fitshape="t" trim="t" string="BREATHE"/>
                </v:shape>
              </w:pict>
            </w:r>
          </w:p>
          <w:p w:rsidR="0025064C" w:rsidRPr="006E4A9A" w:rsidRDefault="0025064C" w:rsidP="004F1D9D">
            <w:pPr>
              <w:ind w:left="288" w:right="288"/>
            </w:pPr>
          </w:p>
        </w:tc>
      </w:tr>
      <w:tr w:rsidR="0025064C" w:rsidRPr="006E4A9A" w:rsidTr="004F1D9D">
        <w:trPr>
          <w:trHeight w:hRule="exact" w:val="2736"/>
        </w:trPr>
        <w:tc>
          <w:tcPr>
            <w:tcW w:w="5040" w:type="dxa"/>
            <w:tcMar>
              <w:top w:w="144" w:type="dxa"/>
              <w:bottom w:w="144" w:type="dxa"/>
            </w:tcMar>
          </w:tcPr>
          <w:p w:rsidR="0025064C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0C3100" w:rsidRDefault="0025064C" w:rsidP="00691179">
            <w:pPr>
              <w:jc w:val="center"/>
              <w:rPr>
                <w:rFonts w:ascii="Allstar" w:hAnsi="Allstar" w:cs="Narkisim"/>
                <w:color w:val="548DD4"/>
                <w:sz w:val="36"/>
                <w:szCs w:val="36"/>
                <w:lang w:bidi="he-IL"/>
              </w:rPr>
            </w:pPr>
            <w:r w:rsidRPr="00A439F8">
              <w:rPr>
                <w:rFonts w:ascii="Allstar" w:hAnsi="Allstar" w:cs="Narkisim"/>
                <w:b/>
                <w:color w:val="548DD4"/>
                <w:sz w:val="40"/>
                <w:szCs w:val="40"/>
                <w:lang w:bidi="he-IL"/>
              </w:rPr>
              <w:t>BACK</w:t>
            </w:r>
            <w:r w:rsidRPr="000C3100">
              <w:rPr>
                <w:rFonts w:ascii="Allstar" w:hAnsi="Allstar" w:cs="Narkisim"/>
                <w:color w:val="548DD4"/>
                <w:sz w:val="36"/>
                <w:szCs w:val="36"/>
                <w:lang w:bidi="he-IL"/>
              </w:rPr>
              <w:t xml:space="preserve"> </w:t>
            </w:r>
            <w:r w:rsidRPr="000C3100">
              <w:rPr>
                <w:rFonts w:ascii="Allstar" w:hAnsi="Allstar" w:cs="Narkisim"/>
                <w:i/>
                <w:color w:val="548DD4"/>
                <w:sz w:val="24"/>
                <w:szCs w:val="36"/>
                <w:lang w:bidi="he-IL"/>
              </w:rPr>
              <w:t>TO THE</w:t>
            </w:r>
            <w:r w:rsidRPr="000C3100">
              <w:rPr>
                <w:rFonts w:ascii="Allstar" w:hAnsi="Allstar" w:cs="Narkisim"/>
                <w:color w:val="548DD4"/>
                <w:sz w:val="24"/>
                <w:szCs w:val="36"/>
                <w:lang w:bidi="he-IL"/>
              </w:rPr>
              <w:t xml:space="preserve"> </w:t>
            </w:r>
            <w:r>
              <w:rPr>
                <w:rFonts w:ascii="Allstar" w:hAnsi="Allstar" w:cs="Narkisim"/>
                <w:color w:val="548DD4"/>
                <w:sz w:val="24"/>
                <w:szCs w:val="36"/>
                <w:lang w:bidi="he-IL"/>
              </w:rPr>
              <w:t xml:space="preserve"> </w:t>
            </w:r>
            <w:r w:rsidRPr="000C3100">
              <w:rPr>
                <w:rFonts w:ascii="Allstar" w:hAnsi="Allstar" w:cs="Narkisim"/>
                <w:b/>
                <w:color w:val="548DD4"/>
                <w:sz w:val="40"/>
                <w:szCs w:val="40"/>
                <w:lang w:bidi="he-IL"/>
              </w:rPr>
              <w:t>BREATH</w:t>
            </w:r>
          </w:p>
          <w:p w:rsidR="0025064C" w:rsidRPr="005D21D2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4F1D9D">
            <w:pPr>
              <w:ind w:left="288" w:right="288"/>
            </w:pPr>
          </w:p>
        </w:tc>
        <w:tc>
          <w:tcPr>
            <w:tcW w:w="5040" w:type="dxa"/>
            <w:tcMar>
              <w:top w:w="144" w:type="dxa"/>
              <w:bottom w:w="144" w:type="dxa"/>
            </w:tcMar>
          </w:tcPr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6E4A9A">
              <w:pict>
                <v:shape id="_x0000_i1027" type="#_x0000_t136" style="width:180.75pt;height:29.25pt" fillcolor="#06c" strokecolor="#9cf" strokeweight="1.5pt">
                  <v:shadow on="t" color="#900"/>
                  <v:textpath style="font-family:&quot;Impact&quot;;font-size:24pt;v-text-kern:t" trim="t" fitpath="t" string="TOUCH THE BREATH"/>
                </v:shape>
              </w:pict>
            </w:r>
          </w:p>
          <w:p w:rsidR="0025064C" w:rsidRPr="006E4A9A" w:rsidRDefault="0025064C" w:rsidP="004F1D9D">
            <w:pPr>
              <w:ind w:left="288" w:right="288"/>
            </w:pPr>
          </w:p>
        </w:tc>
      </w:tr>
      <w:tr w:rsidR="0025064C" w:rsidRPr="006E4A9A" w:rsidTr="004F1D9D">
        <w:trPr>
          <w:trHeight w:hRule="exact" w:val="2736"/>
        </w:trPr>
        <w:tc>
          <w:tcPr>
            <w:tcW w:w="5040" w:type="dxa"/>
            <w:tcMar>
              <w:top w:w="144" w:type="dxa"/>
              <w:bottom w:w="144" w:type="dxa"/>
            </w:tcMar>
          </w:tcPr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05pt;margin-top:-5.15pt;width:156.4pt;height:43.35pt;z-index:251658240;mso-wrap-style:none" fillcolor="#92cddc">
                  <v:textbox style="mso-fit-shape-to-text:t">
                    <w:txbxContent>
                      <w:p w:rsidR="0025064C" w:rsidRDefault="0025064C" w:rsidP="00450D17">
                        <w:r>
                          <w:pict>
                            <v:shape id="_x0000_i1029" type="#_x0000_t136" style="width:138.75pt;height:33pt">
                              <v:shadow on="t" opacity="52429f"/>
                              <v:textpath style="font-family:&quot;Mistral&quot;;font-size:28pt;font-weight:bold;font-style:italic;v-text-kern:t" trim="t" fitpath="t" string="JUST BREATH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25064C" w:rsidRPr="006E4A9A" w:rsidRDefault="0025064C" w:rsidP="00293DB4">
            <w:pPr>
              <w:ind w:left="288" w:right="288"/>
              <w:jc w:val="center"/>
            </w:pPr>
          </w:p>
          <w:p w:rsidR="0025064C" w:rsidRPr="006E4A9A" w:rsidRDefault="0025064C" w:rsidP="00293DB4">
            <w:pPr>
              <w:ind w:left="288" w:right="288"/>
              <w:jc w:val="center"/>
            </w:pPr>
          </w:p>
          <w:p w:rsidR="0025064C" w:rsidRPr="006E4A9A" w:rsidRDefault="0025064C" w:rsidP="00293DB4">
            <w:pPr>
              <w:ind w:left="288" w:right="288"/>
              <w:jc w:val="center"/>
            </w:pPr>
          </w:p>
          <w:p w:rsidR="0025064C" w:rsidRPr="006E4A9A" w:rsidRDefault="0025064C" w:rsidP="00293DB4">
            <w:pPr>
              <w:ind w:left="288" w:right="288"/>
              <w:jc w:val="center"/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4F1D9D">
            <w:pPr>
              <w:ind w:left="288" w:right="288"/>
            </w:pPr>
          </w:p>
        </w:tc>
        <w:tc>
          <w:tcPr>
            <w:tcW w:w="5040" w:type="dxa"/>
            <w:tcMar>
              <w:top w:w="144" w:type="dxa"/>
              <w:bottom w:w="144" w:type="dxa"/>
            </w:tcMar>
          </w:tcPr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6E4A9A">
              <w:rPr>
                <w:b/>
                <w:color w:val="D99594"/>
              </w:rPr>
              <w:pict>
                <v:shape id="_x0000_i1030" type="#_x0000_t136" style="width:156.75pt;height:27pt" fillcolor="#b2b2b2" strokecolor="#943634" strokeweight="1pt">
                  <v:fill opacity=".5"/>
                  <v:shadow on="t" color="#99f" offset="3pt"/>
                  <v:textpath style="font-family:&quot;Bradley Hand ITC&quot;;font-size:28pt;font-weight:bold;v-text-kern:t" trim="t" fitpath="t" string="SOFT BREATH"/>
                </v:shape>
              </w:pict>
            </w:r>
          </w:p>
          <w:p w:rsidR="0025064C" w:rsidRPr="006E4A9A" w:rsidRDefault="0025064C" w:rsidP="004F1D9D">
            <w:pPr>
              <w:ind w:left="288" w:right="288"/>
            </w:pPr>
          </w:p>
        </w:tc>
      </w:tr>
      <w:tr w:rsidR="0025064C" w:rsidRPr="006E4A9A" w:rsidTr="004F1D9D">
        <w:trPr>
          <w:trHeight w:hRule="exact" w:val="2736"/>
        </w:trPr>
        <w:tc>
          <w:tcPr>
            <w:tcW w:w="5040" w:type="dxa"/>
            <w:tcMar>
              <w:top w:w="144" w:type="dxa"/>
              <w:bottom w:w="104" w:type="dxa"/>
            </w:tcMar>
          </w:tcPr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6E4A9A">
              <w:rPr>
                <w:color w:val="365F91"/>
              </w:rPr>
              <w:pict>
                <v:shape id="_x0000_i1031" type="#_x0000_t136" style="width:102pt;height:39pt" fillcolor="#d99594">
                  <v:shadow color="#868686"/>
                  <v:textpath style="font-family:&quot;Mistral&quot;;font-size:32pt;font-weight:bold;font-style:italic;v-text-kern:t" trim="t" fitpath="t" string="BREATHE"/>
                </v:shape>
              </w:pict>
            </w:r>
          </w:p>
          <w:p w:rsidR="0025064C" w:rsidRPr="006E4A9A" w:rsidRDefault="0025064C" w:rsidP="004F1D9D">
            <w:pPr>
              <w:ind w:left="288" w:right="288"/>
            </w:pPr>
          </w:p>
        </w:tc>
        <w:tc>
          <w:tcPr>
            <w:tcW w:w="5040" w:type="dxa"/>
            <w:tcMar>
              <w:top w:w="144" w:type="dxa"/>
              <w:bottom w:w="104" w:type="dxa"/>
            </w:tcMar>
          </w:tcPr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5064C" w:rsidRPr="006E4A9A" w:rsidRDefault="0025064C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16.7pt;margin-top:-28.6pt;width:219.1pt;height:90.25pt;z-index:251659264" stroked="f">
                  <v:textbox>
                    <w:txbxContent>
                      <w:p w:rsidR="0025064C" w:rsidRPr="0015492D" w:rsidRDefault="0025064C" w:rsidP="0015492D">
                        <w:pPr>
                          <w:rPr>
                            <w:rFonts w:ascii="Segoe Print" w:hAnsi="Segoe Print"/>
                            <w:b/>
                            <w:i/>
                            <w:color w:val="365F91"/>
                            <w:sz w:val="40"/>
                            <w:szCs w:val="40"/>
                          </w:rPr>
                        </w:pPr>
                        <w:r w:rsidRPr="0015492D">
                          <w:rPr>
                            <w:rFonts w:ascii="Segoe Print" w:hAnsi="Segoe Print"/>
                            <w:b/>
                            <w:i/>
                            <w:color w:val="365F91"/>
                            <w:sz w:val="40"/>
                            <w:szCs w:val="40"/>
                          </w:rPr>
                          <w:t>PRESENT MOMENT</w:t>
                        </w:r>
                      </w:p>
                      <w:p w:rsidR="0025064C" w:rsidRPr="0015492D" w:rsidRDefault="0025064C" w:rsidP="0015492D">
                        <w:pPr>
                          <w:rPr>
                            <w:rFonts w:ascii="Segoe Print" w:hAnsi="Segoe Print"/>
                            <w:b/>
                            <w:i/>
                            <w:color w:val="365F91"/>
                            <w:sz w:val="40"/>
                            <w:szCs w:val="40"/>
                          </w:rPr>
                        </w:pPr>
                        <w:r w:rsidRPr="0015492D">
                          <w:rPr>
                            <w:rFonts w:ascii="Segoe Print" w:hAnsi="Segoe Print"/>
                            <w:b/>
                            <w:i/>
                            <w:color w:val="365F91"/>
                            <w:sz w:val="40"/>
                            <w:szCs w:val="40"/>
                          </w:rPr>
                          <w:t>PRESENT BREATH</w:t>
                        </w:r>
                      </w:p>
                    </w:txbxContent>
                  </v:textbox>
                </v:shape>
              </w:pict>
            </w:r>
          </w:p>
          <w:p w:rsidR="0025064C" w:rsidRPr="006E4A9A" w:rsidRDefault="0025064C" w:rsidP="004F1D9D">
            <w:pPr>
              <w:ind w:left="288" w:right="288"/>
            </w:pPr>
          </w:p>
        </w:tc>
      </w:tr>
    </w:tbl>
    <w:p w:rsidR="0025064C" w:rsidRPr="004F1D9D" w:rsidRDefault="0025064C" w:rsidP="004F1D9D">
      <w:pPr>
        <w:ind w:left="288" w:right="288"/>
        <w:rPr>
          <w:sz w:val="2"/>
        </w:rPr>
      </w:pPr>
    </w:p>
    <w:sectPr w:rsidR="0025064C" w:rsidRPr="004F1D9D" w:rsidSect="004F1D9D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apanett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llst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arkisim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Segoe Pri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D9D"/>
    <w:rsid w:val="00020F8A"/>
    <w:rsid w:val="000C3100"/>
    <w:rsid w:val="0015492D"/>
    <w:rsid w:val="0025064C"/>
    <w:rsid w:val="00293DB4"/>
    <w:rsid w:val="00324CE9"/>
    <w:rsid w:val="00361D19"/>
    <w:rsid w:val="00450D17"/>
    <w:rsid w:val="004F1D9D"/>
    <w:rsid w:val="005D21D2"/>
    <w:rsid w:val="00691179"/>
    <w:rsid w:val="006E4A9A"/>
    <w:rsid w:val="007614C7"/>
    <w:rsid w:val="008D4A47"/>
    <w:rsid w:val="00A439F8"/>
    <w:rsid w:val="00EB439A"/>
    <w:rsid w:val="00F3525B"/>
    <w:rsid w:val="00F76721"/>
    <w:rsid w:val="00FE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5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4F1D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1D9D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</Words>
  <Characters>108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INBREATH</dc:title>
  <dc:subject/>
  <dc:creator>Peter</dc:creator>
  <cp:keywords/>
  <dc:description/>
  <cp:lastModifiedBy>Sharon Wright</cp:lastModifiedBy>
  <cp:revision>2</cp:revision>
  <cp:lastPrinted>2012-01-10T02:20:00Z</cp:lastPrinted>
  <dcterms:created xsi:type="dcterms:W3CDTF">2012-01-10T02:30:00Z</dcterms:created>
  <dcterms:modified xsi:type="dcterms:W3CDTF">2012-01-10T02:30:00Z</dcterms:modified>
</cp:coreProperties>
</file>